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14" w:rsidRDefault="001C19DE">
      <w:pPr>
        <w:pStyle w:val="Nzev"/>
        <w:rPr>
          <w:lang w:val="cs-CZ"/>
        </w:rPr>
      </w:pPr>
      <w:r>
        <w:rPr>
          <w:lang w:val="cs-CZ"/>
        </w:rPr>
        <w:t>Zpráva pro občany</w:t>
      </w:r>
    </w:p>
    <w:p w:rsidR="001C19DE" w:rsidRPr="001C19DE" w:rsidRDefault="001C19DE" w:rsidP="001C19DE">
      <w:pPr>
        <w:rPr>
          <w:lang w:val="cs-CZ"/>
        </w:rPr>
      </w:pPr>
    </w:p>
    <w:p w:rsidR="00AC1214" w:rsidRPr="00DC3E1A" w:rsidRDefault="001C19DE">
      <w:pPr>
        <w:pStyle w:val="Nadpis1"/>
        <w:rPr>
          <w:lang w:val="cs-CZ"/>
        </w:rPr>
      </w:pPr>
      <w:r>
        <w:rPr>
          <w:lang w:val="cs-CZ"/>
        </w:rPr>
        <w:t>Zasedání obecního zastupitelstva</w:t>
      </w:r>
    </w:p>
    <w:p w:rsidR="00AC1214" w:rsidRPr="001C19DE" w:rsidRDefault="001C19DE">
      <w:pPr>
        <w:rPr>
          <w:b/>
          <w:lang w:val="cs-CZ"/>
        </w:rPr>
      </w:pPr>
      <w:r w:rsidRPr="001C19DE">
        <w:rPr>
          <w:b/>
          <w:lang w:val="cs-CZ"/>
        </w:rPr>
        <w:t>Termín zasedání OZ se přesouvá z 5. 12. 2014 na 8. 12. 2014 od 18 hod</w:t>
      </w:r>
    </w:p>
    <w:p w:rsidR="001C19DE" w:rsidRDefault="001C19DE">
      <w:pPr>
        <w:rPr>
          <w:lang w:val="cs-CZ"/>
        </w:rPr>
      </w:pPr>
    </w:p>
    <w:p w:rsidR="001C19DE" w:rsidRPr="00DC3E1A" w:rsidRDefault="001C19DE">
      <w:pPr>
        <w:rPr>
          <w:lang w:val="cs-CZ"/>
        </w:rPr>
      </w:pPr>
    </w:p>
    <w:p w:rsidR="00AC1214" w:rsidRDefault="001C19DE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</w:t>
      </w:r>
      <w:proofErr w:type="spellStart"/>
      <w:r>
        <w:rPr>
          <w:lang w:val="cs-CZ"/>
        </w:rPr>
        <w:t>Knížáková</w:t>
      </w:r>
      <w:proofErr w:type="spellEnd"/>
      <w:r>
        <w:rPr>
          <w:lang w:val="cs-CZ"/>
        </w:rPr>
        <w:t xml:space="preserve"> Eva</w:t>
      </w:r>
    </w:p>
    <w:p w:rsidR="001C19DE" w:rsidRPr="00DC3E1A" w:rsidRDefault="001C19DE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lang w:val="cs-CZ"/>
        </w:rPr>
        <w:t xml:space="preserve">  starostka   </w:t>
      </w:r>
    </w:p>
    <w:sectPr w:rsidR="001C19DE" w:rsidRPr="00DC3E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E"/>
    <w:rsid w:val="001C19DE"/>
    <w:rsid w:val="00AC1214"/>
    <w:rsid w:val="00D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B8131-7496-47DE-9AC7-E4F91F30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/>
    </w:rPr>
  </w:style>
  <w:style w:type="character" w:styleId="Siln">
    <w:name w:val="Strong"/>
    <w:basedOn w:val="Standardnpsmoodstavce"/>
    <w:uiPriority w:val="22"/>
    <w:qFormat/>
    <w:rPr>
      <w:b/>
      <w:b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000000" w:themeColor="text1"/>
      <w:shd w:val="clear" w:color="auto" w:fill="F2F2F2" w:themeFill="background1" w:themeFillShade="F2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 w:val="0"/>
      <w:bCs w:val="0"/>
      <w:smallCap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Knizakova\AppData\Roaming\Microsoft\Templates\Sestava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(prázdné)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Knizakova</dc:creator>
  <cp:keywords/>
  <cp:lastModifiedBy>Eva Knizakova</cp:lastModifiedBy>
  <cp:revision>1</cp:revision>
  <dcterms:created xsi:type="dcterms:W3CDTF">2014-12-05T09:45:00Z</dcterms:created>
  <dcterms:modified xsi:type="dcterms:W3CDTF">2014-12-05T09:51:00Z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